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58" w:rsidRPr="00695961" w:rsidRDefault="00F02758" w:rsidP="003D7137">
      <w:pPr>
        <w:tabs>
          <w:tab w:val="center" w:pos="4577"/>
          <w:tab w:val="left" w:pos="7500"/>
          <w:tab w:val="left" w:pos="7575"/>
        </w:tabs>
        <w:spacing w:after="0" w:line="240" w:lineRule="auto"/>
        <w:ind w:left="120" w:right="561" w:firstLin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Pr="00695961">
        <w:rPr>
          <w:rFonts w:ascii="Times New Roman" w:hAnsi="Times New Roman" w:cs="Times New Roman"/>
          <w:b/>
          <w:bCs/>
          <w:sz w:val="24"/>
          <w:szCs w:val="24"/>
        </w:rPr>
        <w:t>КУРГАНСКАЯ ОБЛАСТЬ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02758" w:rsidRPr="00695961" w:rsidRDefault="00F02758" w:rsidP="003D7137">
      <w:pPr>
        <w:spacing w:after="0" w:line="240" w:lineRule="auto"/>
        <w:ind w:left="120" w:right="561" w:firstLin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961">
        <w:rPr>
          <w:rFonts w:ascii="Times New Roman" w:hAnsi="Times New Roman" w:cs="Times New Roman"/>
          <w:b/>
          <w:bCs/>
          <w:sz w:val="24"/>
          <w:szCs w:val="24"/>
        </w:rPr>
        <w:t>ПРИТОБОЛЬНЫЙ РАЙОН</w:t>
      </w:r>
    </w:p>
    <w:p w:rsidR="00F02758" w:rsidRPr="00695961" w:rsidRDefault="00F02758" w:rsidP="003D7137">
      <w:pPr>
        <w:spacing w:after="0" w:line="240" w:lineRule="auto"/>
        <w:ind w:left="120" w:right="561" w:firstLin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БЕРЕЗОВСКИЙ</w:t>
      </w:r>
      <w:r w:rsidRPr="00695961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F02758" w:rsidRPr="00695961" w:rsidRDefault="00F02758" w:rsidP="003D7137">
      <w:pPr>
        <w:spacing w:after="0" w:line="240" w:lineRule="auto"/>
        <w:ind w:left="120" w:right="561" w:firstLin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БЕРЕЗОВСКАЯ</w:t>
      </w:r>
      <w:r w:rsidRPr="00695961">
        <w:rPr>
          <w:rFonts w:ascii="Times New Roman" w:hAnsi="Times New Roman" w:cs="Times New Roman"/>
          <w:b/>
          <w:bCs/>
          <w:sz w:val="24"/>
          <w:szCs w:val="24"/>
        </w:rPr>
        <w:t xml:space="preserve"> СЕЛЬСКАЯ  ДУМА</w:t>
      </w:r>
    </w:p>
    <w:p w:rsidR="00F02758" w:rsidRPr="00695961" w:rsidRDefault="00F02758" w:rsidP="003D7137">
      <w:pPr>
        <w:spacing w:after="0" w:line="240" w:lineRule="auto"/>
        <w:ind w:left="120" w:right="561" w:firstLine="240"/>
        <w:rPr>
          <w:rFonts w:ascii="Times New Roman" w:hAnsi="Times New Roman" w:cs="Times New Roman"/>
          <w:sz w:val="24"/>
          <w:szCs w:val="24"/>
        </w:rPr>
      </w:pPr>
    </w:p>
    <w:p w:rsidR="00F02758" w:rsidRPr="00695961" w:rsidRDefault="00F02758" w:rsidP="003D7137">
      <w:pPr>
        <w:spacing w:after="0" w:line="240" w:lineRule="auto"/>
        <w:ind w:left="120" w:right="561" w:firstLine="240"/>
        <w:rPr>
          <w:rFonts w:ascii="Times New Roman" w:hAnsi="Times New Roman" w:cs="Times New Roman"/>
          <w:sz w:val="24"/>
          <w:szCs w:val="24"/>
        </w:rPr>
      </w:pPr>
    </w:p>
    <w:p w:rsidR="00F02758" w:rsidRPr="00695961" w:rsidRDefault="00F02758" w:rsidP="003D7137">
      <w:pPr>
        <w:spacing w:after="0" w:line="240" w:lineRule="auto"/>
        <w:ind w:left="120" w:right="561" w:first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Проект</w:t>
      </w:r>
    </w:p>
    <w:p w:rsidR="00F02758" w:rsidRPr="00695961" w:rsidRDefault="00F02758" w:rsidP="003D7137">
      <w:pPr>
        <w:spacing w:after="0" w:line="240" w:lineRule="auto"/>
        <w:ind w:left="120" w:right="561" w:firstLin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961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F02758" w:rsidRPr="00695961" w:rsidRDefault="00F02758" w:rsidP="003D7137">
      <w:pPr>
        <w:spacing w:after="0" w:line="240" w:lineRule="auto"/>
        <w:ind w:left="120" w:right="561" w:firstLin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758" w:rsidRPr="00695961" w:rsidRDefault="00F02758" w:rsidP="003D7137">
      <w:pPr>
        <w:spacing w:after="0" w:line="240" w:lineRule="auto"/>
        <w:ind w:left="120" w:right="561" w:firstLin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758" w:rsidRPr="00695961" w:rsidRDefault="00F02758" w:rsidP="003D7137">
      <w:pPr>
        <w:spacing w:after="0" w:line="240" w:lineRule="auto"/>
        <w:ind w:right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                2022 года      №    </w:t>
      </w:r>
    </w:p>
    <w:p w:rsidR="00F02758" w:rsidRPr="00695961" w:rsidRDefault="00F02758" w:rsidP="003D7137">
      <w:pPr>
        <w:spacing w:after="0" w:line="240" w:lineRule="auto"/>
        <w:ind w:right="5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Верхнеберезово</w:t>
      </w:r>
    </w:p>
    <w:p w:rsidR="00F02758" w:rsidRDefault="00F02758" w:rsidP="003D7137">
      <w:pPr>
        <w:pStyle w:val="NoSpacing"/>
        <w:jc w:val="both"/>
        <w:rPr>
          <w:rFonts w:cs="Times New Roman"/>
        </w:rPr>
      </w:pPr>
    </w:p>
    <w:p w:rsidR="00F02758" w:rsidRDefault="00F02758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2758" w:rsidRDefault="00F02758" w:rsidP="00862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решение </w:t>
      </w:r>
    </w:p>
    <w:p w:rsidR="00F02758" w:rsidRDefault="00F02758" w:rsidP="00862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Березовской сельской Думы от 18.10.2019 г. № 22</w:t>
      </w:r>
    </w:p>
    <w:p w:rsidR="00F02758" w:rsidRDefault="00F02758" w:rsidP="00862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CE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Положения о публичных </w:t>
      </w:r>
    </w:p>
    <w:p w:rsidR="00F02758" w:rsidRPr="00CE6A47" w:rsidRDefault="00F02758" w:rsidP="00862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слушаниях 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Березовском сельсовете»</w:t>
      </w:r>
    </w:p>
    <w:p w:rsidR="00F02758" w:rsidRDefault="00F02758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2758" w:rsidRPr="006E7773" w:rsidRDefault="00F02758" w:rsidP="006E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2758" w:rsidRPr="00FA34E7" w:rsidRDefault="00F02758" w:rsidP="00EF27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2758" w:rsidRPr="00EF2766" w:rsidRDefault="00F02758" w:rsidP="00EF27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A34E7">
        <w:rPr>
          <w:rFonts w:ascii="Times New Roman" w:hAnsi="Times New Roman" w:cs="Times New Roman"/>
          <w:sz w:val="24"/>
          <w:szCs w:val="24"/>
        </w:rPr>
        <w:t>С целью приведения нормативной правовой базы в соответствие с действующим законодательством,</w:t>
      </w:r>
      <w:r w:rsidRPr="006E777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Березовская</w:t>
      </w:r>
      <w:r w:rsidRPr="006E7773">
        <w:rPr>
          <w:rFonts w:ascii="Times New Roman" w:hAnsi="Times New Roman" w:cs="Times New Roman"/>
          <w:color w:val="000000"/>
          <w:sz w:val="24"/>
          <w:szCs w:val="24"/>
        </w:rPr>
        <w:t xml:space="preserve"> сельская Дума </w:t>
      </w:r>
    </w:p>
    <w:p w:rsidR="00F02758" w:rsidRPr="006E7773" w:rsidRDefault="00F02758" w:rsidP="006E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77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РЕШИЛА:</w:t>
      </w:r>
    </w:p>
    <w:p w:rsidR="00F02758" w:rsidRDefault="00F02758" w:rsidP="00EF27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E777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4E7">
        <w:rPr>
          <w:rFonts w:ascii="Times New Roman" w:hAnsi="Times New Roman" w:cs="Times New Roman"/>
          <w:sz w:val="24"/>
          <w:szCs w:val="24"/>
        </w:rPr>
        <w:t xml:space="preserve">Внести в решение </w:t>
      </w:r>
      <w:r>
        <w:rPr>
          <w:rFonts w:ascii="Times New Roman" w:hAnsi="Times New Roman" w:cs="Times New Roman"/>
          <w:sz w:val="24"/>
          <w:szCs w:val="24"/>
        </w:rPr>
        <w:t>Березовской</w:t>
      </w:r>
      <w:r w:rsidRPr="00FA34E7">
        <w:rPr>
          <w:rFonts w:ascii="Times New Roman" w:hAnsi="Times New Roman" w:cs="Times New Roman"/>
          <w:sz w:val="24"/>
          <w:szCs w:val="24"/>
        </w:rPr>
        <w:t xml:space="preserve"> сельской </w:t>
      </w:r>
      <w:r>
        <w:rPr>
          <w:rFonts w:ascii="Times New Roman" w:hAnsi="Times New Roman" w:cs="Times New Roman"/>
          <w:sz w:val="24"/>
          <w:szCs w:val="24"/>
        </w:rPr>
        <w:t>Думы от 11 ноября 2019 года № 22</w:t>
      </w:r>
      <w:r w:rsidRPr="00FA34E7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>
        <w:rPr>
          <w:rFonts w:ascii="Times New Roman" w:hAnsi="Times New Roman" w:cs="Times New Roman"/>
          <w:sz w:val="24"/>
          <w:szCs w:val="24"/>
        </w:rPr>
        <w:t>Положения о публичных слушаниях</w:t>
      </w:r>
      <w:r w:rsidRPr="00FA34E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Березовском</w:t>
      </w:r>
      <w:r w:rsidRPr="00FA34E7">
        <w:rPr>
          <w:rFonts w:ascii="Times New Roman" w:hAnsi="Times New Roman" w:cs="Times New Roman"/>
          <w:sz w:val="24"/>
          <w:szCs w:val="24"/>
        </w:rPr>
        <w:t xml:space="preserve"> сельсовете» следующие изменения:</w:t>
      </w:r>
    </w:p>
    <w:p w:rsidR="00F02758" w:rsidRDefault="00F02758" w:rsidP="00EF27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</w:t>
      </w:r>
      <w:r w:rsidRPr="002F2125">
        <w:rPr>
          <w:rFonts w:ascii="Times New Roman" w:hAnsi="Times New Roman" w:cs="Times New Roman"/>
          <w:sz w:val="24"/>
          <w:szCs w:val="24"/>
        </w:rPr>
        <w:t xml:space="preserve"> Дополнить </w:t>
      </w:r>
      <w:r>
        <w:rPr>
          <w:rFonts w:ascii="Times New Roman" w:hAnsi="Times New Roman" w:cs="Times New Roman"/>
          <w:sz w:val="24"/>
          <w:szCs w:val="24"/>
        </w:rPr>
        <w:t xml:space="preserve"> статью 3 </w:t>
      </w:r>
      <w:r w:rsidRPr="002F2125">
        <w:rPr>
          <w:rFonts w:ascii="Times New Roman" w:hAnsi="Times New Roman" w:cs="Times New Roman"/>
          <w:sz w:val="24"/>
          <w:szCs w:val="24"/>
        </w:rPr>
        <w:t xml:space="preserve"> приложения пунктом 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2F2125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Pr="00756EB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758" w:rsidRDefault="00F02758" w:rsidP="006E77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«п</w:t>
      </w:r>
      <w:r w:rsidRPr="00756EBA">
        <w:rPr>
          <w:rFonts w:ascii="Times New Roman" w:hAnsi="Times New Roman" w:cs="Times New Roman"/>
          <w:sz w:val="24"/>
          <w:szCs w:val="24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EBA">
        <w:rPr>
          <w:rFonts w:ascii="Times New Roman" w:hAnsi="Times New Roman" w:cs="Times New Roman"/>
          <w:sz w:val="24"/>
          <w:szCs w:val="24"/>
        </w:rPr>
        <w:t xml:space="preserve"> реконструкции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EBA">
        <w:rPr>
          <w:rFonts w:ascii="Times New Roman" w:hAnsi="Times New Roman" w:cs="Times New Roman"/>
          <w:sz w:val="24"/>
          <w:szCs w:val="24"/>
        </w:rPr>
        <w:t>объе</w:t>
      </w:r>
      <w:r>
        <w:rPr>
          <w:rFonts w:ascii="Times New Roman" w:hAnsi="Times New Roman" w:cs="Times New Roman"/>
          <w:sz w:val="24"/>
          <w:szCs w:val="24"/>
        </w:rPr>
        <w:t>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застройки»;</w:t>
      </w:r>
      <w:r w:rsidRPr="00756E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2758" w:rsidRDefault="00F02758" w:rsidP="00DE11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   </w:t>
      </w:r>
      <w:r w:rsidRPr="002F2125">
        <w:rPr>
          <w:rFonts w:ascii="Times New Roman" w:hAnsi="Times New Roman" w:cs="Times New Roman"/>
          <w:sz w:val="24"/>
          <w:szCs w:val="24"/>
        </w:rPr>
        <w:t xml:space="preserve">Дополнить </w:t>
      </w:r>
      <w:r>
        <w:rPr>
          <w:rFonts w:ascii="Times New Roman" w:hAnsi="Times New Roman" w:cs="Times New Roman"/>
          <w:sz w:val="24"/>
          <w:szCs w:val="24"/>
        </w:rPr>
        <w:t xml:space="preserve"> статью 7  приложения пунктом 28.1.</w:t>
      </w:r>
      <w:r w:rsidRPr="002F2125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Pr="00756EBA">
        <w:rPr>
          <w:rFonts w:ascii="Times New Roman" w:hAnsi="Times New Roman" w:cs="Times New Roman"/>
          <w:sz w:val="24"/>
          <w:szCs w:val="24"/>
        </w:rPr>
        <w:t>:</w:t>
      </w:r>
    </w:p>
    <w:p w:rsidR="00F02758" w:rsidRPr="00DE110E" w:rsidRDefault="00F02758" w:rsidP="00DE11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817A6">
        <w:rPr>
          <w:rFonts w:ascii="Times New Roman" w:hAnsi="Times New Roman" w:cs="Times New Roman"/>
          <w:sz w:val="24"/>
          <w:szCs w:val="24"/>
        </w:rPr>
        <w:t xml:space="preserve">   -28.1.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10E">
        <w:rPr>
          <w:rFonts w:ascii="Times New Roman" w:hAnsi="Times New Roman" w:cs="Times New Roman"/>
          <w:sz w:val="24"/>
          <w:szCs w:val="24"/>
        </w:rPr>
        <w:t>Проект муниципального 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10E">
        <w:rPr>
          <w:rFonts w:ascii="Times New Roman" w:hAnsi="Times New Roman" w:cs="Times New Roman"/>
          <w:sz w:val="24"/>
          <w:szCs w:val="24"/>
        </w:rPr>
        <w:t xml:space="preserve"> акта размещается на официальном </w:t>
      </w:r>
      <w:r>
        <w:rPr>
          <w:rFonts w:ascii="Times New Roman" w:hAnsi="Times New Roman" w:cs="Times New Roman"/>
          <w:sz w:val="24"/>
          <w:szCs w:val="24"/>
        </w:rPr>
        <w:t xml:space="preserve">сайте сельских поселений Администрации Притобольного района </w:t>
      </w:r>
      <w:r w:rsidRPr="00DE110E">
        <w:rPr>
          <w:rFonts w:ascii="Times New Roman" w:hAnsi="Times New Roman" w:cs="Times New Roman"/>
          <w:sz w:val="24"/>
          <w:szCs w:val="24"/>
        </w:rPr>
        <w:t xml:space="preserve"> с учетом положений Федерального </w:t>
      </w:r>
      <w:hyperlink r:id="rId5" w:history="1">
        <w:r w:rsidRPr="00DE110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E110E">
        <w:rPr>
          <w:rFonts w:ascii="Times New Roman" w:hAnsi="Times New Roman" w:cs="Times New Roman"/>
          <w:sz w:val="24"/>
          <w:szCs w:val="24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10E">
        <w:rPr>
          <w:rFonts w:ascii="Times New Roman" w:hAnsi="Times New Roman" w:cs="Times New Roman"/>
          <w:sz w:val="24"/>
          <w:szCs w:val="24"/>
        </w:rPr>
        <w:t>для представления возможности жителями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F02758" w:rsidRPr="006E7773" w:rsidRDefault="00F02758" w:rsidP="006E77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E110E">
        <w:rPr>
          <w:rFonts w:ascii="Times New Roman" w:hAnsi="Times New Roman" w:cs="Times New Roman"/>
          <w:sz w:val="24"/>
          <w:szCs w:val="24"/>
        </w:rPr>
        <w:t>Для размещения материалов и</w:t>
      </w:r>
      <w:r>
        <w:rPr>
          <w:rFonts w:ascii="Times New Roman" w:hAnsi="Times New Roman" w:cs="Times New Roman"/>
          <w:sz w:val="24"/>
          <w:szCs w:val="24"/>
        </w:rPr>
        <w:t xml:space="preserve"> информации, указанных в части 22</w:t>
      </w:r>
      <w:r w:rsidRPr="00DE110E">
        <w:rPr>
          <w:rFonts w:ascii="Times New Roman" w:hAnsi="Times New Roman" w:cs="Times New Roman"/>
          <w:sz w:val="24"/>
          <w:szCs w:val="24"/>
        </w:rPr>
        <w:t xml:space="preserve"> настоящей статьи, обеспечения возможности представления жителями поселения своих замечаний и предложений по проекту муниципального правового акта, а также для участия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10E">
        <w:rPr>
          <w:rFonts w:ascii="Times New Roman" w:hAnsi="Times New Roman" w:cs="Times New Roman"/>
          <w:sz w:val="24"/>
          <w:szCs w:val="24"/>
        </w:rPr>
        <w:t xml:space="preserve">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10E">
        <w:rPr>
          <w:rFonts w:ascii="Times New Roman" w:hAnsi="Times New Roman" w:cs="Times New Roman"/>
          <w:sz w:val="24"/>
          <w:szCs w:val="24"/>
        </w:rPr>
        <w:t>использования которой для целей настоящей статьи устанавливается Правительством Российской Федерации.»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2758" w:rsidRDefault="00F02758" w:rsidP="006E77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Pr="006E7773">
        <w:rPr>
          <w:rFonts w:ascii="Times New Roman" w:hAnsi="Times New Roman" w:cs="Times New Roman"/>
          <w:sz w:val="24"/>
          <w:szCs w:val="24"/>
        </w:rPr>
        <w:t xml:space="preserve">. </w:t>
      </w:r>
      <w:r w:rsidRPr="00BF343B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обнародования </w:t>
      </w:r>
      <w:r w:rsidRPr="00BF343B">
        <w:rPr>
          <w:rFonts w:ascii="Times New Roman" w:hAnsi="Times New Roman" w:cs="Times New Roman"/>
          <w:spacing w:val="-10"/>
          <w:sz w:val="24"/>
          <w:szCs w:val="24"/>
        </w:rPr>
        <w:t>на стенде объявлений Администрации Березовского сельсовета, в сельской библиотеке, в помещении    фельдшерско-акушерского пункта деревни Верхнеберезово, сельского дома культуры, в помещении магазина села Нижнеберезово, в помещении фельдшерско-акушерского пункта  поселка Водного</w:t>
      </w:r>
      <w:r w:rsidRPr="006E777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F02758" w:rsidRPr="006E7773" w:rsidRDefault="00F02758" w:rsidP="006E77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E77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6E7773">
        <w:rPr>
          <w:rFonts w:ascii="Times New Roman" w:hAnsi="Times New Roman" w:cs="Times New Roman"/>
          <w:sz w:val="24"/>
          <w:szCs w:val="24"/>
        </w:rPr>
        <w:t xml:space="preserve">. Контроль за выполнением настоящего решения возложить на председателя </w:t>
      </w:r>
      <w:r>
        <w:rPr>
          <w:rFonts w:ascii="Times New Roman" w:hAnsi="Times New Roman" w:cs="Times New Roman"/>
          <w:sz w:val="24"/>
          <w:szCs w:val="24"/>
        </w:rPr>
        <w:t xml:space="preserve">Березовской </w:t>
      </w:r>
      <w:r w:rsidRPr="006E7773">
        <w:rPr>
          <w:rFonts w:ascii="Times New Roman" w:hAnsi="Times New Roman" w:cs="Times New Roman"/>
          <w:sz w:val="24"/>
          <w:szCs w:val="24"/>
        </w:rPr>
        <w:t xml:space="preserve">сельской Думы </w:t>
      </w:r>
      <w:r>
        <w:rPr>
          <w:rFonts w:ascii="Times New Roman" w:hAnsi="Times New Roman" w:cs="Times New Roman"/>
          <w:sz w:val="24"/>
          <w:szCs w:val="24"/>
        </w:rPr>
        <w:t>Крылову В.А.</w:t>
      </w:r>
      <w:r w:rsidRPr="006E7773">
        <w:rPr>
          <w:rFonts w:ascii="Times New Roman" w:hAnsi="Times New Roman" w:cs="Times New Roman"/>
          <w:sz w:val="24"/>
          <w:szCs w:val="24"/>
        </w:rPr>
        <w:t>.</w:t>
      </w:r>
    </w:p>
    <w:p w:rsidR="00F02758" w:rsidRDefault="00F02758" w:rsidP="003D713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758" w:rsidRDefault="00F02758" w:rsidP="003D713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758" w:rsidRPr="000074AF" w:rsidRDefault="00F02758" w:rsidP="003D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4AF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едседатель Березовской</w:t>
      </w:r>
      <w:r w:rsidRPr="000074AF">
        <w:rPr>
          <w:rFonts w:ascii="Times New Roman" w:hAnsi="Times New Roman" w:cs="Times New Roman"/>
          <w:sz w:val="24"/>
          <w:szCs w:val="24"/>
        </w:rPr>
        <w:t xml:space="preserve"> сельской Думы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074A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К.В. Крылова</w:t>
      </w:r>
    </w:p>
    <w:p w:rsidR="00F02758" w:rsidRDefault="00F02758" w:rsidP="003D713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02758" w:rsidRPr="000074AF" w:rsidRDefault="00F02758" w:rsidP="003D713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02758" w:rsidRPr="000074AF" w:rsidRDefault="00F02758" w:rsidP="003D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Березовского</w:t>
      </w:r>
      <w:r w:rsidRPr="000074AF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074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Н.В. Волкова</w:t>
      </w:r>
    </w:p>
    <w:p w:rsidR="00F02758" w:rsidRPr="000074AF" w:rsidRDefault="00F02758" w:rsidP="003D713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02758" w:rsidRPr="00CE6A47" w:rsidRDefault="00F02758" w:rsidP="00026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2758" w:rsidRPr="00CE6A47" w:rsidSect="00CE6A4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04B"/>
    <w:multiLevelType w:val="hybridMultilevel"/>
    <w:tmpl w:val="086C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A47"/>
    <w:rsid w:val="000074AF"/>
    <w:rsid w:val="00026411"/>
    <w:rsid w:val="00055E1C"/>
    <w:rsid w:val="000635BA"/>
    <w:rsid w:val="000C0F9B"/>
    <w:rsid w:val="00117F18"/>
    <w:rsid w:val="001901E5"/>
    <w:rsid w:val="001F4E2D"/>
    <w:rsid w:val="0021302E"/>
    <w:rsid w:val="00233C05"/>
    <w:rsid w:val="00241832"/>
    <w:rsid w:val="002D1D5F"/>
    <w:rsid w:val="002F2125"/>
    <w:rsid w:val="003063EA"/>
    <w:rsid w:val="003A3A71"/>
    <w:rsid w:val="003D7137"/>
    <w:rsid w:val="003E7EF0"/>
    <w:rsid w:val="003F1B51"/>
    <w:rsid w:val="004515A0"/>
    <w:rsid w:val="004969FD"/>
    <w:rsid w:val="00510EC3"/>
    <w:rsid w:val="00536F24"/>
    <w:rsid w:val="00553124"/>
    <w:rsid w:val="00573E19"/>
    <w:rsid w:val="005F2076"/>
    <w:rsid w:val="00610E0A"/>
    <w:rsid w:val="00614586"/>
    <w:rsid w:val="00657135"/>
    <w:rsid w:val="006817A6"/>
    <w:rsid w:val="00690135"/>
    <w:rsid w:val="00695961"/>
    <w:rsid w:val="00695A26"/>
    <w:rsid w:val="006E7773"/>
    <w:rsid w:val="007217D7"/>
    <w:rsid w:val="007478BD"/>
    <w:rsid w:val="00756EBA"/>
    <w:rsid w:val="0077262C"/>
    <w:rsid w:val="007B6332"/>
    <w:rsid w:val="00821517"/>
    <w:rsid w:val="00842582"/>
    <w:rsid w:val="00862F3E"/>
    <w:rsid w:val="008D76D9"/>
    <w:rsid w:val="009033AF"/>
    <w:rsid w:val="009601F3"/>
    <w:rsid w:val="009A4AEA"/>
    <w:rsid w:val="009C1070"/>
    <w:rsid w:val="009D3ED0"/>
    <w:rsid w:val="009D6DE2"/>
    <w:rsid w:val="009F2E8A"/>
    <w:rsid w:val="00A21E35"/>
    <w:rsid w:val="00A83670"/>
    <w:rsid w:val="00B54BF1"/>
    <w:rsid w:val="00BF3225"/>
    <w:rsid w:val="00BF343B"/>
    <w:rsid w:val="00C258D6"/>
    <w:rsid w:val="00C83412"/>
    <w:rsid w:val="00CE16D8"/>
    <w:rsid w:val="00CE6A47"/>
    <w:rsid w:val="00D71A47"/>
    <w:rsid w:val="00DE110E"/>
    <w:rsid w:val="00E24D97"/>
    <w:rsid w:val="00E52C10"/>
    <w:rsid w:val="00ED0C34"/>
    <w:rsid w:val="00EF2766"/>
    <w:rsid w:val="00F02758"/>
    <w:rsid w:val="00FA3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E1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D7137"/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842582"/>
    <w:pPr>
      <w:ind w:left="720"/>
    </w:pPr>
  </w:style>
  <w:style w:type="character" w:styleId="Strong">
    <w:name w:val="Strong"/>
    <w:basedOn w:val="DefaultParagraphFont"/>
    <w:uiPriority w:val="99"/>
    <w:qFormat/>
    <w:rsid w:val="006E7773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E89922967DDA13B9031568F6E3AC7B5D408A2CA2AC69671730277540BC38DBD0F4BBC395E06A19F2AAEA17F9U8U0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450</TotalTime>
  <Pages>2</Pages>
  <Words>595</Words>
  <Characters>3392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User</cp:lastModifiedBy>
  <cp:revision>24</cp:revision>
  <cp:lastPrinted>2019-10-30T04:57:00Z</cp:lastPrinted>
  <dcterms:created xsi:type="dcterms:W3CDTF">2019-10-08T09:19:00Z</dcterms:created>
  <dcterms:modified xsi:type="dcterms:W3CDTF">2022-07-06T07:58:00Z</dcterms:modified>
</cp:coreProperties>
</file>